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7B26" w14:textId="40B39B7D" w:rsidR="00DF30A2" w:rsidRPr="00005DA8" w:rsidRDefault="004F0DC4" w:rsidP="00186453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KMOYC C+ Arial" w:hAnsi="KMOYC C+ Arial" w:cs="KMOYC C+ Arial"/>
          <w:noProof/>
          <w:color w:val="006092"/>
          <w:sz w:val="20"/>
          <w:szCs w:val="20"/>
          <w:lang w:val="de-DE"/>
        </w:rPr>
        <w:drawing>
          <wp:inline distT="0" distB="0" distL="0" distR="0" wp14:anchorId="4560DE08" wp14:editId="369ACF82">
            <wp:extent cx="3572403" cy="1302553"/>
            <wp:effectExtent l="0" t="0" r="9525" b="0"/>
            <wp:docPr id="1742471356" name="Grafik 1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471356" name="Grafik 1" descr="Ein Bild, das Text, Schrift, Screenshot, Logo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001" cy="13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  <w:r w:rsidR="00005DA8">
        <w:rPr>
          <w:rFonts w:ascii="KMOYC C+ Arial" w:hAnsi="KMOYC C+ Arial" w:cs="KMOYC C+ Arial"/>
          <w:color w:val="006092"/>
          <w:sz w:val="20"/>
          <w:szCs w:val="20"/>
          <w:lang w:val="de-DE"/>
        </w:rPr>
        <w:tab/>
      </w:r>
    </w:p>
    <w:p w14:paraId="0FD4D7BA" w14:textId="2F71701D" w:rsidR="00186453" w:rsidRPr="00186453" w:rsidRDefault="00005DA8" w:rsidP="00186453">
      <w:pPr>
        <w:tabs>
          <w:tab w:val="left" w:pos="708"/>
        </w:tabs>
        <w:suppressAutoHyphens/>
        <w:jc w:val="center"/>
        <w:rPr>
          <w:rFonts w:ascii="Times" w:hAnsi="Times"/>
          <w:sz w:val="32"/>
          <w:szCs w:val="32"/>
          <w:lang w:val="en-US"/>
        </w:rPr>
      </w:pPr>
      <w:r w:rsidRPr="006936FD">
        <w:rPr>
          <w:rFonts w:ascii="Source Sans Pro" w:hAnsi="Source Sans Pro"/>
          <w:b/>
          <w:bCs/>
          <w:sz w:val="32"/>
          <w:szCs w:val="32"/>
          <w:lang w:val="en-US"/>
        </w:rPr>
        <w:t xml:space="preserve">DAAD </w:t>
      </w:r>
      <w:r w:rsidR="005505F5">
        <w:rPr>
          <w:rFonts w:ascii="Source Sans Pro" w:hAnsi="Source Sans Pro"/>
          <w:b/>
          <w:bCs/>
          <w:sz w:val="32"/>
          <w:szCs w:val="32"/>
          <w:lang w:val="en-US"/>
        </w:rPr>
        <w:t xml:space="preserve">German </w:t>
      </w:r>
      <w:r w:rsidRPr="006936FD">
        <w:rPr>
          <w:rFonts w:ascii="Source Sans Pro" w:hAnsi="Source Sans Pro"/>
          <w:b/>
          <w:bCs/>
          <w:sz w:val="32"/>
          <w:szCs w:val="32"/>
          <w:lang w:val="en-US"/>
        </w:rPr>
        <w:t>Information Day</w:t>
      </w:r>
      <w:r w:rsidRPr="006936FD">
        <w:rPr>
          <w:rFonts w:ascii="Source Sans Pro" w:hAnsi="Source Sans Pro"/>
          <w:b/>
          <w:bCs/>
          <w:sz w:val="32"/>
          <w:szCs w:val="32"/>
          <w:lang w:val="en-US"/>
        </w:rPr>
        <w:br/>
      </w:r>
      <w:r w:rsidRPr="006936FD">
        <w:rPr>
          <w:rFonts w:ascii="Source Sans Pro" w:hAnsi="Source Sans Pro"/>
          <w:b/>
          <w:bCs/>
          <w:sz w:val="32"/>
          <w:szCs w:val="32"/>
          <w:lang w:val="en-US"/>
        </w:rPr>
        <w:br/>
      </w:r>
      <w:r w:rsidRPr="006936FD">
        <w:rPr>
          <w:rFonts w:ascii="Source Sans Pro" w:hAnsi="Source Sans Pro"/>
          <w:i/>
          <w:sz w:val="32"/>
          <w:szCs w:val="32"/>
          <w:lang w:val="en-US"/>
        </w:rPr>
        <w:t>Studying and doing research in Germany</w:t>
      </w:r>
      <w:r w:rsidRPr="00186453">
        <w:rPr>
          <w:rFonts w:ascii="Times" w:hAnsi="Times"/>
          <w:sz w:val="32"/>
          <w:szCs w:val="3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186453" w:rsidRPr="006936FD" w14:paraId="04C8CD40" w14:textId="77777777" w:rsidTr="7A14AAF8">
        <w:tc>
          <w:tcPr>
            <w:tcW w:w="5031" w:type="dxa"/>
          </w:tcPr>
          <w:p w14:paraId="47D2B361" w14:textId="0E386300" w:rsidR="00186453" w:rsidRPr="006936FD" w:rsidRDefault="00186453" w:rsidP="0073061A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>Institution</w:t>
            </w:r>
          </w:p>
        </w:tc>
        <w:tc>
          <w:tcPr>
            <w:tcW w:w="5031" w:type="dxa"/>
          </w:tcPr>
          <w:p w14:paraId="79386D5F" w14:textId="2384F864" w:rsidR="006228AF" w:rsidRPr="006936FD" w:rsidRDefault="00C264C7" w:rsidP="00C264C7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 xml:space="preserve">           </w:t>
            </w:r>
          </w:p>
        </w:tc>
      </w:tr>
      <w:tr w:rsidR="00186453" w:rsidRPr="006936FD" w14:paraId="76C2CD0A" w14:textId="77777777" w:rsidTr="7A14AAF8">
        <w:tc>
          <w:tcPr>
            <w:tcW w:w="5031" w:type="dxa"/>
          </w:tcPr>
          <w:p w14:paraId="2676CDEB" w14:textId="3A4BAABE" w:rsidR="00186453" w:rsidRPr="006936FD" w:rsidRDefault="00186453" w:rsidP="0073061A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 xml:space="preserve">Name, Surname </w:t>
            </w:r>
          </w:p>
        </w:tc>
        <w:tc>
          <w:tcPr>
            <w:tcW w:w="5031" w:type="dxa"/>
          </w:tcPr>
          <w:p w14:paraId="36C676A8" w14:textId="318AB59C" w:rsidR="00186453" w:rsidRPr="006936FD" w:rsidRDefault="00C264C7" w:rsidP="00C264C7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sr-Latn-R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 xml:space="preserve">           </w:t>
            </w:r>
          </w:p>
        </w:tc>
      </w:tr>
      <w:tr w:rsidR="00186453" w:rsidRPr="006936FD" w14:paraId="69CB4B79" w14:textId="77777777" w:rsidTr="7A14AAF8">
        <w:tc>
          <w:tcPr>
            <w:tcW w:w="5031" w:type="dxa"/>
          </w:tcPr>
          <w:p w14:paraId="2A40F9D0" w14:textId="29DD986C" w:rsidR="00186453" w:rsidRPr="006936FD" w:rsidRDefault="00186453" w:rsidP="0073061A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>Job title</w:t>
            </w:r>
          </w:p>
        </w:tc>
        <w:tc>
          <w:tcPr>
            <w:tcW w:w="5031" w:type="dxa"/>
          </w:tcPr>
          <w:p w14:paraId="19BC59BC" w14:textId="4A99C84C" w:rsidR="00186453" w:rsidRPr="006936FD" w:rsidRDefault="00C264C7" w:rsidP="7A14AAF8">
            <w:pPr>
              <w:tabs>
                <w:tab w:val="left" w:pos="708"/>
              </w:tabs>
              <w:suppressAutoHyphens/>
              <w:jc w:val="center"/>
              <w:rPr>
                <w:rFonts w:ascii="Source Sans Pro" w:eastAsia="Times" w:hAnsi="Source Sans Pro" w:cs="Times"/>
                <w:color w:val="000000" w:themeColor="text1"/>
                <w:sz w:val="32"/>
                <w:szCs w:val="32"/>
                <w:lang w:val="en-US"/>
              </w:rPr>
            </w:pPr>
            <w:r w:rsidRPr="006936FD">
              <w:rPr>
                <w:rFonts w:ascii="Source Sans Pro" w:eastAsia="Times" w:hAnsi="Source Sans Pro" w:cs="Times"/>
                <w:color w:val="000000" w:themeColor="text1"/>
                <w:sz w:val="32"/>
                <w:szCs w:val="32"/>
                <w:lang w:val="en-US"/>
              </w:rPr>
              <w:t xml:space="preserve">    </w:t>
            </w:r>
          </w:p>
        </w:tc>
      </w:tr>
      <w:tr w:rsidR="00186453" w:rsidRPr="006936FD" w14:paraId="56E4E0E8" w14:textId="77777777" w:rsidTr="7A14AAF8">
        <w:tc>
          <w:tcPr>
            <w:tcW w:w="5031" w:type="dxa"/>
          </w:tcPr>
          <w:p w14:paraId="371B5A6B" w14:textId="6F90A42A" w:rsidR="00186453" w:rsidRPr="006936FD" w:rsidRDefault="00186453" w:rsidP="0073061A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031" w:type="dxa"/>
          </w:tcPr>
          <w:p w14:paraId="2F687F35" w14:textId="448253F4" w:rsidR="00186453" w:rsidRPr="006936FD" w:rsidRDefault="00C264C7" w:rsidP="00C264C7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 xml:space="preserve">                </w:t>
            </w:r>
          </w:p>
        </w:tc>
      </w:tr>
      <w:tr w:rsidR="00186453" w:rsidRPr="006936FD" w14:paraId="7BF97E61" w14:textId="77777777" w:rsidTr="7A14AAF8">
        <w:tc>
          <w:tcPr>
            <w:tcW w:w="5031" w:type="dxa"/>
          </w:tcPr>
          <w:p w14:paraId="2594F727" w14:textId="2CB29ABA" w:rsidR="00186453" w:rsidRPr="006936FD" w:rsidRDefault="00186453" w:rsidP="0073061A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>Telephone</w:t>
            </w:r>
          </w:p>
        </w:tc>
        <w:tc>
          <w:tcPr>
            <w:tcW w:w="5031" w:type="dxa"/>
          </w:tcPr>
          <w:p w14:paraId="5EDA68F6" w14:textId="1EA9E76C" w:rsidR="00186453" w:rsidRPr="006936FD" w:rsidRDefault="00C264C7" w:rsidP="00C264C7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 xml:space="preserve">               </w:t>
            </w:r>
          </w:p>
        </w:tc>
      </w:tr>
      <w:tr w:rsidR="00186453" w:rsidRPr="006936FD" w14:paraId="22ECBB00" w14:textId="77777777" w:rsidTr="7A14AAF8">
        <w:tc>
          <w:tcPr>
            <w:tcW w:w="5031" w:type="dxa"/>
          </w:tcPr>
          <w:p w14:paraId="176CF1D0" w14:textId="0679294A" w:rsidR="00186453" w:rsidRPr="006936FD" w:rsidRDefault="00186453" w:rsidP="0073061A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>Web of the Institution</w:t>
            </w:r>
          </w:p>
        </w:tc>
        <w:tc>
          <w:tcPr>
            <w:tcW w:w="5031" w:type="dxa"/>
          </w:tcPr>
          <w:p w14:paraId="4985892F" w14:textId="16283D2D" w:rsidR="00186453" w:rsidRPr="006936FD" w:rsidRDefault="00201313" w:rsidP="00481F29">
            <w:pPr>
              <w:tabs>
                <w:tab w:val="left" w:pos="708"/>
              </w:tabs>
              <w:suppressAutoHyphens/>
              <w:rPr>
                <w:rFonts w:ascii="Source Sans Pro" w:hAnsi="Source Sans Pro"/>
                <w:sz w:val="32"/>
                <w:szCs w:val="32"/>
                <w:lang w:val="en-US"/>
              </w:rPr>
            </w:pPr>
            <w:r w:rsidRPr="006936FD">
              <w:rPr>
                <w:rFonts w:ascii="Source Sans Pro" w:hAnsi="Source Sans Pro"/>
                <w:sz w:val="32"/>
                <w:szCs w:val="32"/>
                <w:lang w:val="en-US"/>
              </w:rPr>
              <w:t xml:space="preserve">             </w:t>
            </w:r>
          </w:p>
        </w:tc>
      </w:tr>
    </w:tbl>
    <w:p w14:paraId="20171583" w14:textId="77777777" w:rsidR="00E32756" w:rsidRPr="006936FD" w:rsidRDefault="00E32756" w:rsidP="00E32756">
      <w:pPr>
        <w:tabs>
          <w:tab w:val="left" w:pos="708"/>
        </w:tabs>
        <w:suppressAutoHyphens/>
        <w:rPr>
          <w:rFonts w:ascii="Source Sans Pro" w:hAnsi="Source Sans Pro"/>
          <w:sz w:val="32"/>
          <w:szCs w:val="32"/>
          <w:lang w:val="en-US"/>
        </w:rPr>
      </w:pPr>
    </w:p>
    <w:p w14:paraId="1E9A4549" w14:textId="4DC78329" w:rsidR="00DF30A2" w:rsidRPr="006936FD" w:rsidRDefault="00E32756" w:rsidP="00E32756">
      <w:pPr>
        <w:tabs>
          <w:tab w:val="left" w:pos="708"/>
        </w:tabs>
        <w:suppressAutoHyphens/>
        <w:rPr>
          <w:rFonts w:ascii="Source Sans Pro" w:hAnsi="Source Sans Pro"/>
          <w:sz w:val="24"/>
          <w:szCs w:val="24"/>
          <w:lang w:val="en-US"/>
        </w:rPr>
      </w:pPr>
      <w:r w:rsidRPr="006936FD">
        <w:rPr>
          <w:rFonts w:ascii="Source Sans Pro" w:hAnsi="Source Sans Pro"/>
          <w:sz w:val="32"/>
          <w:szCs w:val="32"/>
          <w:lang w:val="en-US"/>
        </w:rPr>
        <w:t xml:space="preserve">                                 </w:t>
      </w:r>
      <w:r w:rsidR="00186453" w:rsidRPr="006936FD">
        <w:rPr>
          <w:rFonts w:ascii="Source Sans Pro" w:hAnsi="Source Sans Pro"/>
          <w:sz w:val="24"/>
          <w:szCs w:val="24"/>
          <w:lang w:val="en-US"/>
        </w:rPr>
        <w:t>Main information about the Institution</w:t>
      </w:r>
    </w:p>
    <w:p w14:paraId="114C9436" w14:textId="77777777" w:rsidR="00C83225" w:rsidRPr="006936FD" w:rsidRDefault="00C83225" w:rsidP="00186453">
      <w:pPr>
        <w:tabs>
          <w:tab w:val="left" w:pos="708"/>
        </w:tabs>
        <w:suppressAutoHyphens/>
        <w:jc w:val="center"/>
        <w:rPr>
          <w:rFonts w:ascii="Source Sans Pro" w:hAnsi="Source Sans Pro"/>
          <w:sz w:val="24"/>
          <w:szCs w:val="24"/>
          <w:lang w:val="en-US"/>
        </w:rPr>
      </w:pPr>
    </w:p>
    <w:p w14:paraId="6E548C1C" w14:textId="77777777" w:rsidR="00186453" w:rsidRPr="006936FD" w:rsidRDefault="00186453" w:rsidP="00C83225">
      <w:pPr>
        <w:tabs>
          <w:tab w:val="left" w:pos="708"/>
        </w:tabs>
        <w:suppressAutoHyphens/>
        <w:rPr>
          <w:rFonts w:ascii="Source Sans Pro" w:hAnsi="Source Sans Pro"/>
          <w:color w:val="000000" w:themeColor="text1"/>
          <w:sz w:val="24"/>
          <w:szCs w:val="24"/>
          <w:lang w:val="en-US"/>
        </w:rPr>
      </w:pPr>
    </w:p>
    <w:sectPr w:rsidR="00186453" w:rsidRPr="006936FD" w:rsidSect="00005DA8">
      <w:headerReference w:type="default" r:id="rId7"/>
      <w:headerReference w:type="first" r:id="rId8"/>
      <w:footerReference w:type="first" r:id="rId9"/>
      <w:pgSz w:w="11906" w:h="16838" w:code="9"/>
      <w:pgMar w:top="1644" w:right="566" w:bottom="1134" w:left="1418" w:header="510" w:footer="6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5FBE" w14:textId="77777777" w:rsidR="00725624" w:rsidRDefault="00725624">
      <w:r>
        <w:separator/>
      </w:r>
    </w:p>
  </w:endnote>
  <w:endnote w:type="continuationSeparator" w:id="0">
    <w:p w14:paraId="32839461" w14:textId="77777777" w:rsidR="00725624" w:rsidRDefault="0072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KBST O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MOYC C+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D9B4" w14:textId="4710B2A1" w:rsidR="005A05C8" w:rsidRDefault="005A05C8">
    <w:pPr>
      <w:pStyle w:val="Footer"/>
      <w:tabs>
        <w:tab w:val="clear" w:pos="9072"/>
        <w:tab w:val="right" w:pos="9639"/>
      </w:tabs>
      <w:ind w:left="2495"/>
      <w:rPr>
        <w:rFonts w:ascii="Univers" w:hAnsi="Univers"/>
        <w:b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5F7C" w14:textId="77777777" w:rsidR="00725624" w:rsidRDefault="00725624">
      <w:r>
        <w:separator/>
      </w:r>
    </w:p>
  </w:footnote>
  <w:footnote w:type="continuationSeparator" w:id="0">
    <w:p w14:paraId="2ABD1897" w14:textId="77777777" w:rsidR="00725624" w:rsidRDefault="0072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5A05C8" w14:paraId="598E660D" w14:textId="77777777">
      <w:trPr>
        <w:trHeight w:hRule="exact" w:val="920"/>
      </w:trPr>
      <w:tc>
        <w:tcPr>
          <w:tcW w:w="2438" w:type="dxa"/>
        </w:tcPr>
        <w:p w14:paraId="02F46CC6" w14:textId="77777777" w:rsidR="005A05C8" w:rsidRDefault="005A05C8">
          <w:pPr>
            <w:pStyle w:val="Heading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14:paraId="75FD9E79" w14:textId="77777777" w:rsidR="005A05C8" w:rsidRDefault="005A05C8">
          <w:pPr>
            <w:pStyle w:val="Heading5"/>
            <w:spacing w:before="140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Seite </w:t>
          </w:r>
          <w:r>
            <w:rPr>
              <w:rStyle w:val="PageNumber"/>
              <w:b w:val="0"/>
              <w:sz w:val="20"/>
            </w:rPr>
            <w:fldChar w:fldCharType="begin"/>
          </w:r>
          <w:r>
            <w:rPr>
              <w:rStyle w:val="PageNumber"/>
              <w:b w:val="0"/>
              <w:sz w:val="20"/>
            </w:rPr>
            <w:instrText xml:space="preserve"> PAGE </w:instrText>
          </w:r>
          <w:r>
            <w:rPr>
              <w:rStyle w:val="PageNumber"/>
              <w:b w:val="0"/>
              <w:sz w:val="20"/>
            </w:rPr>
            <w:fldChar w:fldCharType="separate"/>
          </w:r>
          <w:r>
            <w:rPr>
              <w:rStyle w:val="PageNumber"/>
              <w:b w:val="0"/>
              <w:noProof/>
              <w:sz w:val="20"/>
            </w:rPr>
            <w:t>0</w:t>
          </w:r>
          <w:r>
            <w:rPr>
              <w:rStyle w:val="PageNumber"/>
              <w:b w:val="0"/>
              <w:sz w:val="20"/>
            </w:rPr>
            <w:fldChar w:fldCharType="end"/>
          </w:r>
          <w:r>
            <w:rPr>
              <w:rStyle w:val="PageNumber"/>
              <w:b w:val="0"/>
              <w:sz w:val="20"/>
            </w:rPr>
            <w:t xml:space="preserve"> </w:t>
          </w:r>
        </w:p>
      </w:tc>
      <w:tc>
        <w:tcPr>
          <w:tcW w:w="4876" w:type="dxa"/>
        </w:tcPr>
        <w:p w14:paraId="1DB59128" w14:textId="77777777" w:rsidR="005A05C8" w:rsidRDefault="005A05C8">
          <w:pPr>
            <w:pStyle w:val="Heading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14:paraId="46EDD53E" w14:textId="77777777" w:rsidR="005A05C8" w:rsidRDefault="005A05C8">
    <w:pPr>
      <w:pStyle w:val="Header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EC9" w14:textId="77777777" w:rsidR="004F0DC4" w:rsidRPr="004F0DC4" w:rsidRDefault="004F0DC4" w:rsidP="004F0DC4"/>
  <w:p w14:paraId="40ADD9E2" w14:textId="77777777" w:rsidR="005A05C8" w:rsidRDefault="005A05C8">
    <w:pPr>
      <w:pStyle w:val="Header"/>
      <w:rPr>
        <w:rFonts w:ascii="Univers" w:hAnsi="Univer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07"/>
    <w:rsid w:val="00005D9D"/>
    <w:rsid w:val="00005DA8"/>
    <w:rsid w:val="00020F33"/>
    <w:rsid w:val="00024519"/>
    <w:rsid w:val="0005524A"/>
    <w:rsid w:val="000B0474"/>
    <w:rsid w:val="000B11A7"/>
    <w:rsid w:val="001447AC"/>
    <w:rsid w:val="00155FC2"/>
    <w:rsid w:val="00176C56"/>
    <w:rsid w:val="00186453"/>
    <w:rsid w:val="001B0B75"/>
    <w:rsid w:val="00201313"/>
    <w:rsid w:val="00241E23"/>
    <w:rsid w:val="002838EA"/>
    <w:rsid w:val="002A7249"/>
    <w:rsid w:val="002D29E8"/>
    <w:rsid w:val="003107D0"/>
    <w:rsid w:val="003275A0"/>
    <w:rsid w:val="00332659"/>
    <w:rsid w:val="003369C5"/>
    <w:rsid w:val="00342D3C"/>
    <w:rsid w:val="00346ADE"/>
    <w:rsid w:val="00371A18"/>
    <w:rsid w:val="003A3A8E"/>
    <w:rsid w:val="003A41BA"/>
    <w:rsid w:val="003B1413"/>
    <w:rsid w:val="003B2D82"/>
    <w:rsid w:val="003B69FB"/>
    <w:rsid w:val="003C7062"/>
    <w:rsid w:val="003F289E"/>
    <w:rsid w:val="003F2F60"/>
    <w:rsid w:val="00405BC4"/>
    <w:rsid w:val="00442DFE"/>
    <w:rsid w:val="00457D2C"/>
    <w:rsid w:val="004630BF"/>
    <w:rsid w:val="0047025B"/>
    <w:rsid w:val="00481F29"/>
    <w:rsid w:val="00483C39"/>
    <w:rsid w:val="00491979"/>
    <w:rsid w:val="004B2C24"/>
    <w:rsid w:val="004B57E1"/>
    <w:rsid w:val="004F0DC4"/>
    <w:rsid w:val="005154EF"/>
    <w:rsid w:val="00546A78"/>
    <w:rsid w:val="005505F5"/>
    <w:rsid w:val="005531C4"/>
    <w:rsid w:val="005614E2"/>
    <w:rsid w:val="0057567E"/>
    <w:rsid w:val="005809E0"/>
    <w:rsid w:val="00593FC7"/>
    <w:rsid w:val="005A05C8"/>
    <w:rsid w:val="005B6D38"/>
    <w:rsid w:val="005F4BF0"/>
    <w:rsid w:val="0061601A"/>
    <w:rsid w:val="006228AF"/>
    <w:rsid w:val="00654FCB"/>
    <w:rsid w:val="00664BED"/>
    <w:rsid w:val="00670310"/>
    <w:rsid w:val="00672AB6"/>
    <w:rsid w:val="006867D5"/>
    <w:rsid w:val="00687F4A"/>
    <w:rsid w:val="006936FD"/>
    <w:rsid w:val="006E31B7"/>
    <w:rsid w:val="006E480E"/>
    <w:rsid w:val="007051A9"/>
    <w:rsid w:val="007173BC"/>
    <w:rsid w:val="00725624"/>
    <w:rsid w:val="0073061A"/>
    <w:rsid w:val="007375EA"/>
    <w:rsid w:val="0075408B"/>
    <w:rsid w:val="00793092"/>
    <w:rsid w:val="007A6678"/>
    <w:rsid w:val="007C0588"/>
    <w:rsid w:val="00801C34"/>
    <w:rsid w:val="00817329"/>
    <w:rsid w:val="00820FCA"/>
    <w:rsid w:val="00827DF1"/>
    <w:rsid w:val="008A38D7"/>
    <w:rsid w:val="008A5B41"/>
    <w:rsid w:val="008A6B75"/>
    <w:rsid w:val="008D7564"/>
    <w:rsid w:val="00915B74"/>
    <w:rsid w:val="00925734"/>
    <w:rsid w:val="00932B67"/>
    <w:rsid w:val="00943698"/>
    <w:rsid w:val="00945063"/>
    <w:rsid w:val="00977692"/>
    <w:rsid w:val="009A095B"/>
    <w:rsid w:val="009C7170"/>
    <w:rsid w:val="009F14EB"/>
    <w:rsid w:val="009F395B"/>
    <w:rsid w:val="00A418CC"/>
    <w:rsid w:val="00A6505D"/>
    <w:rsid w:val="00A85561"/>
    <w:rsid w:val="00AA2E51"/>
    <w:rsid w:val="00AB6BB7"/>
    <w:rsid w:val="00AC220E"/>
    <w:rsid w:val="00AE4107"/>
    <w:rsid w:val="00B274AB"/>
    <w:rsid w:val="00B307BC"/>
    <w:rsid w:val="00B65E8F"/>
    <w:rsid w:val="00B80C76"/>
    <w:rsid w:val="00B82A77"/>
    <w:rsid w:val="00BA0A85"/>
    <w:rsid w:val="00BA6B5B"/>
    <w:rsid w:val="00BA6DA9"/>
    <w:rsid w:val="00BC32E9"/>
    <w:rsid w:val="00BC677E"/>
    <w:rsid w:val="00BE11D4"/>
    <w:rsid w:val="00BF0481"/>
    <w:rsid w:val="00C264C7"/>
    <w:rsid w:val="00C27796"/>
    <w:rsid w:val="00C62722"/>
    <w:rsid w:val="00C71132"/>
    <w:rsid w:val="00C83225"/>
    <w:rsid w:val="00C92470"/>
    <w:rsid w:val="00CC3896"/>
    <w:rsid w:val="00CD5059"/>
    <w:rsid w:val="00D005BC"/>
    <w:rsid w:val="00D35181"/>
    <w:rsid w:val="00D40365"/>
    <w:rsid w:val="00D546CD"/>
    <w:rsid w:val="00D661E3"/>
    <w:rsid w:val="00D742EB"/>
    <w:rsid w:val="00D934DB"/>
    <w:rsid w:val="00DB03D3"/>
    <w:rsid w:val="00DE5DD6"/>
    <w:rsid w:val="00DF30A2"/>
    <w:rsid w:val="00E30A6C"/>
    <w:rsid w:val="00E32756"/>
    <w:rsid w:val="00E32DDE"/>
    <w:rsid w:val="00E33C52"/>
    <w:rsid w:val="00E70B8D"/>
    <w:rsid w:val="00EA61CB"/>
    <w:rsid w:val="00EB01CD"/>
    <w:rsid w:val="00EB298E"/>
    <w:rsid w:val="00EC4571"/>
    <w:rsid w:val="00ED3E3B"/>
    <w:rsid w:val="00EF635C"/>
    <w:rsid w:val="00F12265"/>
    <w:rsid w:val="00F53785"/>
    <w:rsid w:val="00F619DC"/>
    <w:rsid w:val="00F755AE"/>
    <w:rsid w:val="00F82718"/>
    <w:rsid w:val="00F92B23"/>
    <w:rsid w:val="00FB7E9D"/>
    <w:rsid w:val="00FC2384"/>
    <w:rsid w:val="00FC5E2B"/>
    <w:rsid w:val="00FC6B34"/>
    <w:rsid w:val="00FD6966"/>
    <w:rsid w:val="00FF6F78"/>
    <w:rsid w:val="7A14A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2C298EB"/>
  <w15:docId w15:val="{DCF9144C-9596-4235-81AF-5350C83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Heading2">
    <w:name w:val="heading 2"/>
    <w:basedOn w:val="Normal"/>
    <w:next w:val="Normal"/>
    <w:qFormat/>
    <w:pPr>
      <w:widowControl w:val="0"/>
      <w:spacing w:before="6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A05C8"/>
    <w:rPr>
      <w:rFonts w:ascii="Tahoma" w:hAnsi="Tahoma" w:cs="Tahoma"/>
      <w:sz w:val="16"/>
      <w:szCs w:val="16"/>
    </w:rPr>
  </w:style>
  <w:style w:type="paragraph" w:customStyle="1" w:styleId="DAADICwww-Adrese">
    <w:name w:val="DAAD IC_www-Adrese"/>
    <w:basedOn w:val="Normal"/>
    <w:rsid w:val="007A6678"/>
    <w:pPr>
      <w:spacing w:line="160" w:lineRule="exact"/>
      <w:jc w:val="right"/>
    </w:pPr>
    <w:rPr>
      <w:rFonts w:ascii="Arial" w:eastAsia="Times" w:hAnsi="Arial"/>
      <w:color w:val="FFFFFF"/>
      <w:sz w:val="19"/>
    </w:rPr>
  </w:style>
  <w:style w:type="character" w:styleId="PlaceholderText">
    <w:name w:val="Placeholder Text"/>
    <w:basedOn w:val="DefaultParagraphFont"/>
    <w:uiPriority w:val="99"/>
    <w:semiHidden/>
    <w:rsid w:val="007A6678"/>
    <w:rPr>
      <w:color w:val="808080"/>
    </w:rPr>
  </w:style>
  <w:style w:type="table" w:styleId="TableGrid">
    <w:name w:val="Table Grid"/>
    <w:basedOn w:val="TableNormal"/>
    <w:rsid w:val="007A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5DA8"/>
    <w:rPr>
      <w:color w:val="605E5C"/>
      <w:shd w:val="clear" w:color="auto" w:fill="E1DFDD"/>
    </w:rPr>
  </w:style>
  <w:style w:type="paragraph" w:customStyle="1" w:styleId="Default">
    <w:name w:val="Default"/>
    <w:rsid w:val="00005DA8"/>
    <w:pPr>
      <w:widowControl w:val="0"/>
      <w:autoSpaceDE w:val="0"/>
      <w:autoSpaceDN w:val="0"/>
      <w:adjustRightInd w:val="0"/>
    </w:pPr>
    <w:rPr>
      <w:rFonts w:ascii="OKBST O+ Arial," w:eastAsiaTheme="minorEastAsia" w:hAnsi="OKBST O+ Arial," w:cs="OKBST O+ Arial,"/>
      <w:color w:val="000000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00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Texte\Organisation\FORMATE\Vermerk-Basi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Vermerk-Basis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DAAD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DAAD</dc:creator>
  <cp:keywords/>
  <dc:description/>
  <cp:lastModifiedBy>Danijela Estermann-Pavlica</cp:lastModifiedBy>
  <cp:revision>122</cp:revision>
  <cp:lastPrinted>2019-03-12T14:45:00Z</cp:lastPrinted>
  <dcterms:created xsi:type="dcterms:W3CDTF">2019-01-18T11:04:00Z</dcterms:created>
  <dcterms:modified xsi:type="dcterms:W3CDTF">2023-06-14T08:10:00Z</dcterms:modified>
</cp:coreProperties>
</file>